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4E" w:rsidRPr="0025714E" w:rsidRDefault="0030590E" w:rsidP="0025714E">
      <w:pPr>
        <w:jc w:val="right"/>
        <w:rPr>
          <w:i/>
          <w:sz w:val="18"/>
          <w:szCs w:val="18"/>
        </w:rPr>
      </w:pPr>
      <w:r w:rsidRPr="0025714E">
        <w:rPr>
          <w:i/>
          <w:sz w:val="18"/>
          <w:szCs w:val="18"/>
        </w:rPr>
        <w:t>Vereniging Dorpsbelangen de Kiel e.o.</w:t>
      </w:r>
    </w:p>
    <w:p w:rsidR="0030590E" w:rsidRPr="0025714E" w:rsidRDefault="0030590E" w:rsidP="0025714E">
      <w:pPr>
        <w:jc w:val="right"/>
        <w:rPr>
          <w:i/>
          <w:sz w:val="18"/>
          <w:szCs w:val="18"/>
        </w:rPr>
      </w:pPr>
      <w:r w:rsidRPr="0025714E">
        <w:rPr>
          <w:i/>
          <w:sz w:val="18"/>
          <w:szCs w:val="18"/>
        </w:rPr>
        <w:t>p/a Rolderstraat 61</w:t>
      </w:r>
    </w:p>
    <w:p w:rsidR="0030590E" w:rsidRPr="0025714E" w:rsidRDefault="0030590E" w:rsidP="0025714E">
      <w:pPr>
        <w:tabs>
          <w:tab w:val="left" w:pos="2265"/>
        </w:tabs>
        <w:jc w:val="right"/>
        <w:rPr>
          <w:i/>
          <w:sz w:val="18"/>
          <w:szCs w:val="18"/>
        </w:rPr>
      </w:pPr>
      <w:r w:rsidRPr="0025714E">
        <w:rPr>
          <w:i/>
          <w:sz w:val="18"/>
          <w:szCs w:val="18"/>
        </w:rPr>
        <w:t>7849 PB de Kiel</w:t>
      </w:r>
    </w:p>
    <w:p w:rsidR="0025714E" w:rsidRPr="0025714E" w:rsidRDefault="0025714E" w:rsidP="0025714E">
      <w:pPr>
        <w:tabs>
          <w:tab w:val="left" w:pos="2265"/>
        </w:tabs>
        <w:jc w:val="right"/>
        <w:rPr>
          <w:i/>
          <w:sz w:val="18"/>
          <w:szCs w:val="18"/>
        </w:rPr>
      </w:pPr>
      <w:r w:rsidRPr="0025714E">
        <w:rPr>
          <w:i/>
          <w:sz w:val="18"/>
          <w:szCs w:val="18"/>
        </w:rPr>
        <w:t>Telefoon: 0591-382081</w:t>
      </w:r>
    </w:p>
    <w:p w:rsidR="0054597C" w:rsidRDefault="0085564C" w:rsidP="0025714E">
      <w:pPr>
        <w:tabs>
          <w:tab w:val="left" w:pos="2265"/>
        </w:tabs>
        <w:jc w:val="right"/>
        <w:rPr>
          <w:i/>
          <w:sz w:val="18"/>
          <w:szCs w:val="18"/>
        </w:rPr>
      </w:pPr>
      <w:r>
        <w:rPr>
          <w:i/>
          <w:sz w:val="18"/>
          <w:szCs w:val="18"/>
        </w:rPr>
        <w:t>Email</w:t>
      </w:r>
      <w:r w:rsidR="0054597C">
        <w:rPr>
          <w:i/>
          <w:sz w:val="18"/>
          <w:szCs w:val="18"/>
        </w:rPr>
        <w:t xml:space="preserve">: </w:t>
      </w:r>
      <w:hyperlink r:id="rId5" w:history="1">
        <w:r w:rsidR="0054597C" w:rsidRPr="005E1A4C">
          <w:rPr>
            <w:rStyle w:val="Hyperlink"/>
            <w:i/>
            <w:sz w:val="18"/>
            <w:szCs w:val="18"/>
          </w:rPr>
          <w:t>penningmeester@dekiel.info</w:t>
        </w:r>
      </w:hyperlink>
    </w:p>
    <w:p w:rsidR="00AF25FD" w:rsidRPr="0025714E" w:rsidRDefault="00AF25FD" w:rsidP="0025714E">
      <w:pPr>
        <w:tabs>
          <w:tab w:val="left" w:pos="2265"/>
        </w:tabs>
        <w:jc w:val="right"/>
        <w:rPr>
          <w:i/>
        </w:rPr>
      </w:pPr>
      <w:r>
        <w:rPr>
          <w:i/>
          <w:sz w:val="18"/>
          <w:szCs w:val="18"/>
        </w:rPr>
        <w:t xml:space="preserve">Banknummer: </w:t>
      </w:r>
      <w:r w:rsidR="00507254" w:rsidRPr="00507254">
        <w:rPr>
          <w:i/>
          <w:sz w:val="18"/>
          <w:szCs w:val="18"/>
        </w:rPr>
        <w:t>NL17 RABO 0359 2296 46</w:t>
      </w:r>
    </w:p>
    <w:p w:rsidR="0030590E" w:rsidRPr="00AF25FD" w:rsidRDefault="0030590E">
      <w:pPr>
        <w:rPr>
          <w:sz w:val="20"/>
          <w:szCs w:val="20"/>
        </w:rPr>
      </w:pPr>
      <w:r w:rsidRPr="00AF25FD">
        <w:rPr>
          <w:sz w:val="20"/>
          <w:szCs w:val="20"/>
        </w:rPr>
        <w:t xml:space="preserve">De Kiel, </w:t>
      </w:r>
      <w:r w:rsidR="00112437">
        <w:rPr>
          <w:sz w:val="20"/>
          <w:szCs w:val="20"/>
        </w:rPr>
        <w:t>………………………….</w:t>
      </w:r>
      <w:bookmarkStart w:id="0" w:name="_GoBack"/>
      <w:bookmarkEnd w:id="0"/>
    </w:p>
    <w:p w:rsidR="0030590E" w:rsidRPr="00AF25FD" w:rsidRDefault="0030590E">
      <w:pPr>
        <w:rPr>
          <w:sz w:val="20"/>
          <w:szCs w:val="20"/>
        </w:rPr>
      </w:pPr>
    </w:p>
    <w:p w:rsidR="0030590E" w:rsidRPr="00AF25FD" w:rsidRDefault="0030590E">
      <w:pPr>
        <w:rPr>
          <w:sz w:val="20"/>
          <w:szCs w:val="20"/>
        </w:rPr>
      </w:pPr>
      <w:r w:rsidRPr="00AF25FD">
        <w:rPr>
          <w:sz w:val="20"/>
          <w:szCs w:val="20"/>
        </w:rPr>
        <w:t xml:space="preserve">Geachte </w:t>
      </w:r>
      <w:r w:rsidR="00AF25FD" w:rsidRPr="00AF25FD">
        <w:rPr>
          <w:sz w:val="20"/>
          <w:szCs w:val="20"/>
        </w:rPr>
        <w:t>bewoner</w:t>
      </w:r>
      <w:r w:rsidRPr="00AF25FD">
        <w:rPr>
          <w:sz w:val="20"/>
          <w:szCs w:val="20"/>
        </w:rPr>
        <w:t>,</w:t>
      </w:r>
    </w:p>
    <w:p w:rsidR="0030590E" w:rsidRPr="00AF25FD" w:rsidRDefault="0030590E">
      <w:pPr>
        <w:rPr>
          <w:sz w:val="20"/>
          <w:szCs w:val="20"/>
        </w:rPr>
      </w:pPr>
    </w:p>
    <w:p w:rsidR="0030590E" w:rsidRPr="00AF25FD" w:rsidRDefault="0030590E" w:rsidP="0030590E">
      <w:pPr>
        <w:rPr>
          <w:sz w:val="20"/>
          <w:szCs w:val="20"/>
        </w:rPr>
      </w:pPr>
      <w:r w:rsidRPr="00AF25FD">
        <w:rPr>
          <w:sz w:val="20"/>
          <w:szCs w:val="20"/>
        </w:rPr>
        <w:t xml:space="preserve">De Vereniging van Dorpsbelangen voor De Kiel e.o. </w:t>
      </w:r>
      <w:r w:rsidR="00AF25FD" w:rsidRPr="00AF25FD">
        <w:rPr>
          <w:sz w:val="20"/>
          <w:szCs w:val="20"/>
        </w:rPr>
        <w:t xml:space="preserve">heet u van harte welkom binnen onze dorpsgemeenschap en wij hopen dat u zich snel thuis zult voelen in </w:t>
      </w:r>
      <w:r w:rsidR="00276A00">
        <w:rPr>
          <w:sz w:val="20"/>
          <w:szCs w:val="20"/>
        </w:rPr>
        <w:t>dez</w:t>
      </w:r>
      <w:r w:rsidR="00AF25FD" w:rsidRPr="00AF25FD">
        <w:rPr>
          <w:sz w:val="20"/>
          <w:szCs w:val="20"/>
        </w:rPr>
        <w:t>e gemeenschap.</w:t>
      </w:r>
    </w:p>
    <w:p w:rsidR="0061122B" w:rsidRDefault="0061122B" w:rsidP="0061122B">
      <w:pPr>
        <w:rPr>
          <w:sz w:val="20"/>
          <w:szCs w:val="20"/>
        </w:rPr>
      </w:pPr>
      <w:r w:rsidRPr="0061122B">
        <w:rPr>
          <w:sz w:val="20"/>
          <w:szCs w:val="20"/>
        </w:rPr>
        <w:t>U bent voornemens om u als (nieuw) lid aan te melden bij de verenging Dorpsbelang</w:t>
      </w:r>
      <w:r w:rsidR="00EA7DA3">
        <w:rPr>
          <w:sz w:val="20"/>
          <w:szCs w:val="20"/>
        </w:rPr>
        <w:t>en</w:t>
      </w:r>
      <w:r w:rsidRPr="0061122B">
        <w:rPr>
          <w:sz w:val="20"/>
          <w:szCs w:val="20"/>
        </w:rPr>
        <w:t xml:space="preserve"> De Kiel</w:t>
      </w:r>
      <w:r w:rsidR="00EA7DA3">
        <w:rPr>
          <w:sz w:val="20"/>
          <w:szCs w:val="20"/>
        </w:rPr>
        <w:t xml:space="preserve"> </w:t>
      </w:r>
      <w:proofErr w:type="spellStart"/>
      <w:r w:rsidR="00EA7DA3">
        <w:rPr>
          <w:sz w:val="20"/>
          <w:szCs w:val="20"/>
        </w:rPr>
        <w:t>eo</w:t>
      </w:r>
      <w:proofErr w:type="spellEnd"/>
      <w:r w:rsidRPr="0061122B">
        <w:rPr>
          <w:sz w:val="20"/>
          <w:szCs w:val="20"/>
        </w:rPr>
        <w:t xml:space="preserve">. </w:t>
      </w:r>
    </w:p>
    <w:p w:rsidR="0061122B" w:rsidRDefault="0061122B" w:rsidP="0061122B">
      <w:pPr>
        <w:rPr>
          <w:sz w:val="20"/>
          <w:szCs w:val="20"/>
        </w:rPr>
      </w:pPr>
    </w:p>
    <w:p w:rsidR="0061122B" w:rsidRPr="00112437" w:rsidRDefault="0061122B" w:rsidP="0061122B">
      <w:pPr>
        <w:rPr>
          <w:sz w:val="20"/>
          <w:szCs w:val="20"/>
        </w:rPr>
      </w:pPr>
      <w:r w:rsidRPr="00112437">
        <w:rPr>
          <w:sz w:val="20"/>
          <w:szCs w:val="20"/>
        </w:rPr>
        <w:t>Voordat u zich aanmeldt willen wij u als bestuur op het volgende wijzen. Sinds 25 mei 2018 zijn wij als vereniging verplicht om middels de Algemene Verordening Gegevensbescherming (AVG) de door u verstrekte gegevens adequaat te beheren volgens de Europese privacy wetgeving.</w:t>
      </w:r>
    </w:p>
    <w:p w:rsidR="0061122B" w:rsidRPr="00112437" w:rsidRDefault="0061122B" w:rsidP="0061122B">
      <w:pPr>
        <w:rPr>
          <w:sz w:val="20"/>
          <w:szCs w:val="20"/>
        </w:rPr>
      </w:pPr>
      <w:r w:rsidRPr="00112437">
        <w:rPr>
          <w:sz w:val="20"/>
          <w:szCs w:val="20"/>
        </w:rPr>
        <w:t>Dit betekent, dat u als nieuw lid ons toestemming moet verlenen om uw persoonsgegevens te mogen gaan gebruiken. Met uw toestemming kunnen wij de door u verstrekte persoonsgegevens dan ook -opnemen en verwerken- in onze basis administratie van Vereniging Dorpsbelang</w:t>
      </w:r>
      <w:r w:rsidR="00EA7DA3" w:rsidRPr="00112437">
        <w:rPr>
          <w:sz w:val="20"/>
          <w:szCs w:val="20"/>
        </w:rPr>
        <w:t>en</w:t>
      </w:r>
      <w:r w:rsidRPr="00112437">
        <w:rPr>
          <w:sz w:val="20"/>
          <w:szCs w:val="20"/>
        </w:rPr>
        <w:t xml:space="preserve"> De Kiel</w:t>
      </w:r>
      <w:r w:rsidR="00EA7DA3" w:rsidRPr="00112437">
        <w:rPr>
          <w:sz w:val="20"/>
          <w:szCs w:val="20"/>
        </w:rPr>
        <w:t xml:space="preserve"> </w:t>
      </w:r>
      <w:proofErr w:type="spellStart"/>
      <w:r w:rsidR="00EA7DA3" w:rsidRPr="00112437">
        <w:rPr>
          <w:sz w:val="20"/>
          <w:szCs w:val="20"/>
        </w:rPr>
        <w:t>eo</w:t>
      </w:r>
      <w:proofErr w:type="spellEnd"/>
      <w:r w:rsidRPr="00112437">
        <w:rPr>
          <w:sz w:val="20"/>
          <w:szCs w:val="20"/>
        </w:rPr>
        <w:t xml:space="preserve">. </w:t>
      </w:r>
    </w:p>
    <w:p w:rsidR="0030590E" w:rsidRPr="00112437" w:rsidRDefault="0061122B" w:rsidP="0061122B">
      <w:pPr>
        <w:rPr>
          <w:sz w:val="20"/>
          <w:szCs w:val="20"/>
        </w:rPr>
      </w:pPr>
      <w:r w:rsidRPr="00112437">
        <w:rPr>
          <w:sz w:val="20"/>
          <w:szCs w:val="20"/>
        </w:rPr>
        <w:t>Verder willen wij u als bestuur  verwijzen naar de website van de vereniging Dorpsbelang</w:t>
      </w:r>
      <w:r w:rsidR="00EA7DA3" w:rsidRPr="00112437">
        <w:rPr>
          <w:sz w:val="20"/>
          <w:szCs w:val="20"/>
        </w:rPr>
        <w:t>en</w:t>
      </w:r>
      <w:r w:rsidRPr="00112437">
        <w:rPr>
          <w:sz w:val="20"/>
          <w:szCs w:val="20"/>
        </w:rPr>
        <w:t xml:space="preserve"> De Kiel</w:t>
      </w:r>
      <w:r w:rsidR="00EA7DA3" w:rsidRPr="00112437">
        <w:rPr>
          <w:sz w:val="20"/>
          <w:szCs w:val="20"/>
        </w:rPr>
        <w:t xml:space="preserve"> </w:t>
      </w:r>
      <w:proofErr w:type="spellStart"/>
      <w:r w:rsidR="00EA7DA3" w:rsidRPr="00112437">
        <w:rPr>
          <w:sz w:val="20"/>
          <w:szCs w:val="20"/>
        </w:rPr>
        <w:t>eo</w:t>
      </w:r>
      <w:proofErr w:type="spellEnd"/>
      <w:r w:rsidRPr="00112437">
        <w:rPr>
          <w:sz w:val="20"/>
          <w:szCs w:val="20"/>
        </w:rPr>
        <w:t>. Onder het kopje, “ privacy beleid” staat alles te lezen over hoe wij omgaan met uw persoonsgegevens en wat uw rechten zijn.</w:t>
      </w:r>
      <w:r w:rsidR="00EB288C" w:rsidRPr="00112437">
        <w:rPr>
          <w:sz w:val="20"/>
          <w:szCs w:val="20"/>
        </w:rPr>
        <w:t xml:space="preserve">  </w:t>
      </w:r>
      <w:r w:rsidRPr="00112437">
        <w:rPr>
          <w:sz w:val="20"/>
          <w:szCs w:val="20"/>
        </w:rPr>
        <w:t>Mocht u toch nog vragen hebben dan kunt u altijd contact zoeken met het bestuur van Dorpsbelang</w:t>
      </w:r>
      <w:r w:rsidR="00EA7DA3" w:rsidRPr="00112437">
        <w:rPr>
          <w:sz w:val="20"/>
          <w:szCs w:val="20"/>
        </w:rPr>
        <w:t>en</w:t>
      </w:r>
      <w:r w:rsidRPr="00112437">
        <w:rPr>
          <w:sz w:val="20"/>
          <w:szCs w:val="20"/>
        </w:rPr>
        <w:t xml:space="preserve"> De Kiel </w:t>
      </w:r>
      <w:proofErr w:type="spellStart"/>
      <w:r w:rsidR="00EA7DA3" w:rsidRPr="00112437">
        <w:rPr>
          <w:sz w:val="20"/>
          <w:szCs w:val="20"/>
        </w:rPr>
        <w:t>eo</w:t>
      </w:r>
      <w:proofErr w:type="spellEnd"/>
      <w:r w:rsidR="00EA7DA3" w:rsidRPr="00112437">
        <w:rPr>
          <w:sz w:val="20"/>
          <w:szCs w:val="20"/>
        </w:rPr>
        <w:t xml:space="preserve"> </w:t>
      </w:r>
      <w:r w:rsidRPr="00112437">
        <w:rPr>
          <w:sz w:val="20"/>
          <w:szCs w:val="20"/>
        </w:rPr>
        <w:t>(zie voor namen en adressen onze dorpskrant</w:t>
      </w:r>
      <w:r w:rsidR="00C225FB" w:rsidRPr="00112437">
        <w:rPr>
          <w:sz w:val="20"/>
          <w:szCs w:val="20"/>
        </w:rPr>
        <w:t xml:space="preserve"> of website</w:t>
      </w:r>
      <w:r w:rsidRPr="00112437">
        <w:rPr>
          <w:sz w:val="20"/>
          <w:szCs w:val="20"/>
        </w:rPr>
        <w:t>).</w:t>
      </w:r>
    </w:p>
    <w:p w:rsidR="0061122B" w:rsidRDefault="0061122B" w:rsidP="0030590E">
      <w:pPr>
        <w:rPr>
          <w:sz w:val="20"/>
          <w:szCs w:val="20"/>
        </w:rPr>
      </w:pPr>
    </w:p>
    <w:p w:rsidR="00276A00" w:rsidRDefault="00AF25FD" w:rsidP="0030590E">
      <w:pPr>
        <w:rPr>
          <w:sz w:val="20"/>
          <w:szCs w:val="20"/>
        </w:rPr>
      </w:pPr>
      <w:r w:rsidRPr="00AF25FD">
        <w:rPr>
          <w:sz w:val="20"/>
          <w:szCs w:val="20"/>
        </w:rPr>
        <w:t xml:space="preserve">Ingesloten treft u de laatste uitgaaf van ons dorpskrantje met daarin allerhande informatie omtrent onze vereniging. </w:t>
      </w:r>
    </w:p>
    <w:p w:rsidR="00276A00" w:rsidRDefault="00276A00" w:rsidP="0030590E">
      <w:pPr>
        <w:rPr>
          <w:sz w:val="20"/>
          <w:szCs w:val="20"/>
        </w:rPr>
      </w:pPr>
    </w:p>
    <w:p w:rsidR="0030590E" w:rsidRPr="00AF25FD" w:rsidRDefault="00AF25FD" w:rsidP="0030590E">
      <w:pPr>
        <w:rPr>
          <w:sz w:val="20"/>
          <w:szCs w:val="20"/>
        </w:rPr>
      </w:pPr>
      <w:r w:rsidRPr="00AF25FD">
        <w:rPr>
          <w:sz w:val="20"/>
          <w:szCs w:val="20"/>
        </w:rPr>
        <w:t xml:space="preserve">Onze vereniging heeft tot doel het behartigen van het algemeen belang in De Kiel en wordt daarom door het gemeentebestuur gezien als eerste aanspreekpunt wanneer het gaat om zaken van het algemeen belang. Denkt u daarbij aan de aanleg van fietspaden, straatverlichting, riolering, bebouwing in het dorp, maar ook een bank op de hoek. Ook u kunt met zaken van algemeen belang bij ons terecht. </w:t>
      </w:r>
    </w:p>
    <w:p w:rsidR="00AF25FD" w:rsidRPr="00AF25FD" w:rsidRDefault="00AF25FD" w:rsidP="0030590E">
      <w:pPr>
        <w:rPr>
          <w:sz w:val="20"/>
          <w:szCs w:val="20"/>
        </w:rPr>
      </w:pPr>
    </w:p>
    <w:p w:rsidR="00AF25FD" w:rsidRDefault="00AF25FD" w:rsidP="0030590E">
      <w:pPr>
        <w:rPr>
          <w:sz w:val="20"/>
          <w:szCs w:val="20"/>
        </w:rPr>
      </w:pPr>
      <w:r w:rsidRPr="00AF25FD">
        <w:rPr>
          <w:sz w:val="20"/>
          <w:szCs w:val="20"/>
        </w:rPr>
        <w:t xml:space="preserve">Daarnaast verzorgt de vereniging ook gezellige zaken zoals een Nieuwjaarsreceptie, seizoensopening in september, een lezing over een interessant onderwerp middels een gastspreker, er is een schietclub, een </w:t>
      </w:r>
      <w:proofErr w:type="spellStart"/>
      <w:r w:rsidRPr="00AF25FD">
        <w:rPr>
          <w:sz w:val="20"/>
          <w:szCs w:val="20"/>
        </w:rPr>
        <w:t>gymclub</w:t>
      </w:r>
      <w:proofErr w:type="spellEnd"/>
      <w:r w:rsidRPr="00AF25FD">
        <w:rPr>
          <w:sz w:val="20"/>
          <w:szCs w:val="20"/>
        </w:rPr>
        <w:t xml:space="preserve">, een kantklosgroep, een huisvrouwenvereniging, een hobbyclub. </w:t>
      </w:r>
      <w:r w:rsidR="00EB288C">
        <w:rPr>
          <w:sz w:val="20"/>
          <w:szCs w:val="20"/>
        </w:rPr>
        <w:t xml:space="preserve"> </w:t>
      </w:r>
      <w:r w:rsidRPr="00AF25FD">
        <w:rPr>
          <w:sz w:val="20"/>
          <w:szCs w:val="20"/>
        </w:rPr>
        <w:t>Ook is er kinderclub die door het jaar veel organiseert voor de (school-)jeugd binnen het dorp, zoals paaseieren zoeken, een (theater-)optreden, sinterklaas, een knutsel</w:t>
      </w:r>
      <w:r w:rsidR="003556ED">
        <w:rPr>
          <w:sz w:val="20"/>
          <w:szCs w:val="20"/>
        </w:rPr>
        <w:t>-</w:t>
      </w:r>
      <w:r w:rsidRPr="00AF25FD">
        <w:rPr>
          <w:sz w:val="20"/>
          <w:szCs w:val="20"/>
        </w:rPr>
        <w:t xml:space="preserve"> of filmmiddag.</w:t>
      </w:r>
    </w:p>
    <w:p w:rsidR="0017124E" w:rsidRDefault="0017124E" w:rsidP="0030590E">
      <w:pPr>
        <w:rPr>
          <w:sz w:val="20"/>
          <w:szCs w:val="20"/>
        </w:rPr>
      </w:pPr>
    </w:p>
    <w:p w:rsidR="0017124E" w:rsidRPr="00112437" w:rsidRDefault="0017124E" w:rsidP="0030590E">
      <w:pPr>
        <w:rPr>
          <w:sz w:val="20"/>
          <w:szCs w:val="20"/>
        </w:rPr>
      </w:pPr>
      <w:r w:rsidRPr="00112437">
        <w:rPr>
          <w:sz w:val="20"/>
          <w:szCs w:val="20"/>
        </w:rPr>
        <w:t xml:space="preserve">Gezien er </w:t>
      </w:r>
      <w:r w:rsidR="00EB288C" w:rsidRPr="00112437">
        <w:rPr>
          <w:sz w:val="20"/>
          <w:szCs w:val="20"/>
        </w:rPr>
        <w:t xml:space="preserve">vaak </w:t>
      </w:r>
      <w:r w:rsidRPr="00112437">
        <w:rPr>
          <w:sz w:val="20"/>
          <w:szCs w:val="20"/>
        </w:rPr>
        <w:t>foto</w:t>
      </w:r>
      <w:r w:rsidR="00EB288C" w:rsidRPr="00112437">
        <w:rPr>
          <w:sz w:val="20"/>
          <w:szCs w:val="20"/>
        </w:rPr>
        <w:t>’</w:t>
      </w:r>
      <w:r w:rsidRPr="00112437">
        <w:rPr>
          <w:sz w:val="20"/>
          <w:szCs w:val="20"/>
        </w:rPr>
        <w:t xml:space="preserve">s gemaakt </w:t>
      </w:r>
      <w:r w:rsidR="00EB288C" w:rsidRPr="00112437">
        <w:rPr>
          <w:sz w:val="20"/>
          <w:szCs w:val="20"/>
        </w:rPr>
        <w:t xml:space="preserve">worden </w:t>
      </w:r>
      <w:r w:rsidRPr="00112437">
        <w:rPr>
          <w:sz w:val="20"/>
          <w:szCs w:val="20"/>
        </w:rPr>
        <w:t>van de kinderen tijdens de kinderclub activiteiten en wij te maken hebben met de privacywet</w:t>
      </w:r>
      <w:r w:rsidR="00EB288C" w:rsidRPr="00112437">
        <w:rPr>
          <w:sz w:val="20"/>
          <w:szCs w:val="20"/>
        </w:rPr>
        <w:t>,</w:t>
      </w:r>
      <w:r w:rsidRPr="00112437">
        <w:rPr>
          <w:sz w:val="20"/>
          <w:szCs w:val="20"/>
        </w:rPr>
        <w:t xml:space="preserve"> willen wij u tevens vragen of u toestemming </w:t>
      </w:r>
      <w:r w:rsidR="00EB288C" w:rsidRPr="00112437">
        <w:rPr>
          <w:sz w:val="20"/>
          <w:szCs w:val="20"/>
        </w:rPr>
        <w:t xml:space="preserve">hiervoor wilt </w:t>
      </w:r>
      <w:r w:rsidRPr="00112437">
        <w:rPr>
          <w:sz w:val="20"/>
          <w:szCs w:val="20"/>
        </w:rPr>
        <w:t>ge</w:t>
      </w:r>
      <w:r w:rsidR="00EB288C" w:rsidRPr="00112437">
        <w:rPr>
          <w:sz w:val="20"/>
          <w:szCs w:val="20"/>
        </w:rPr>
        <w:t>ven</w:t>
      </w:r>
      <w:r w:rsidRPr="00112437">
        <w:rPr>
          <w:sz w:val="20"/>
          <w:szCs w:val="20"/>
        </w:rPr>
        <w:t xml:space="preserve"> om de </w:t>
      </w:r>
      <w:r w:rsidR="00EB288C" w:rsidRPr="00112437">
        <w:rPr>
          <w:sz w:val="20"/>
          <w:szCs w:val="20"/>
        </w:rPr>
        <w:t xml:space="preserve">gemaakte </w:t>
      </w:r>
      <w:r w:rsidRPr="00112437">
        <w:rPr>
          <w:sz w:val="20"/>
          <w:szCs w:val="20"/>
        </w:rPr>
        <w:t xml:space="preserve">foto’s eventueel te mogen </w:t>
      </w:r>
      <w:r w:rsidR="00EB288C" w:rsidRPr="00112437">
        <w:rPr>
          <w:sz w:val="20"/>
          <w:szCs w:val="20"/>
        </w:rPr>
        <w:t xml:space="preserve">laten </w:t>
      </w:r>
      <w:r w:rsidRPr="00112437">
        <w:rPr>
          <w:sz w:val="20"/>
          <w:szCs w:val="20"/>
        </w:rPr>
        <w:t xml:space="preserve">plaatsen op onze dorpswebsite en in de dorpskrant.  </w:t>
      </w:r>
    </w:p>
    <w:p w:rsidR="003556ED" w:rsidRDefault="003556ED" w:rsidP="0030590E">
      <w:pPr>
        <w:rPr>
          <w:sz w:val="20"/>
          <w:szCs w:val="20"/>
        </w:rPr>
      </w:pPr>
    </w:p>
    <w:p w:rsidR="003556ED" w:rsidRDefault="003556ED" w:rsidP="0030590E">
      <w:pPr>
        <w:rPr>
          <w:sz w:val="20"/>
          <w:szCs w:val="20"/>
        </w:rPr>
      </w:pPr>
      <w:r>
        <w:rPr>
          <w:sz w:val="20"/>
          <w:szCs w:val="20"/>
        </w:rPr>
        <w:t xml:space="preserve">U kunt vast sfeer proeven van alle activiteiten door de foto’s te bekijken die op de website van de vereniging staan: </w:t>
      </w:r>
      <w:hyperlink r:id="rId6" w:history="1">
        <w:r w:rsidR="00DF3199" w:rsidRPr="001806C6">
          <w:rPr>
            <w:rStyle w:val="Hyperlink"/>
            <w:sz w:val="20"/>
            <w:szCs w:val="20"/>
          </w:rPr>
          <w:t>www.dekiel.info</w:t>
        </w:r>
      </w:hyperlink>
      <w:r w:rsidR="00DF3199">
        <w:rPr>
          <w:sz w:val="20"/>
          <w:szCs w:val="20"/>
        </w:rPr>
        <w:t xml:space="preserve">. </w:t>
      </w:r>
    </w:p>
    <w:p w:rsidR="003556ED" w:rsidRPr="003556ED" w:rsidRDefault="003556ED" w:rsidP="0030590E">
      <w:pPr>
        <w:rPr>
          <w:color w:val="0000FF"/>
          <w:sz w:val="20"/>
          <w:szCs w:val="20"/>
          <w:u w:val="single"/>
        </w:rPr>
      </w:pPr>
      <w:r>
        <w:rPr>
          <w:sz w:val="20"/>
          <w:szCs w:val="20"/>
        </w:rPr>
        <w:t xml:space="preserve">De agenda van de vereniging is hier ook te raadplegen. </w:t>
      </w:r>
    </w:p>
    <w:p w:rsidR="00AF25FD" w:rsidRPr="00AF25FD" w:rsidRDefault="00AF25FD" w:rsidP="0030590E">
      <w:pPr>
        <w:rPr>
          <w:sz w:val="20"/>
          <w:szCs w:val="20"/>
        </w:rPr>
      </w:pPr>
    </w:p>
    <w:p w:rsidR="00EB288C" w:rsidRDefault="00EB288C" w:rsidP="00185142">
      <w:pPr>
        <w:rPr>
          <w:sz w:val="20"/>
          <w:szCs w:val="20"/>
        </w:rPr>
      </w:pPr>
    </w:p>
    <w:p w:rsidR="00EB288C" w:rsidRDefault="00EB288C" w:rsidP="00185142">
      <w:pPr>
        <w:rPr>
          <w:sz w:val="20"/>
          <w:szCs w:val="20"/>
        </w:rPr>
      </w:pPr>
    </w:p>
    <w:p w:rsidR="00EB288C" w:rsidRDefault="00EB288C" w:rsidP="00185142">
      <w:pPr>
        <w:rPr>
          <w:sz w:val="20"/>
          <w:szCs w:val="20"/>
        </w:rPr>
      </w:pPr>
    </w:p>
    <w:p w:rsidR="00EB288C" w:rsidRDefault="00EB288C" w:rsidP="00185142">
      <w:pPr>
        <w:rPr>
          <w:sz w:val="20"/>
          <w:szCs w:val="20"/>
        </w:rPr>
      </w:pPr>
    </w:p>
    <w:p w:rsidR="00EB288C" w:rsidRDefault="00EB288C" w:rsidP="00185142">
      <w:pPr>
        <w:rPr>
          <w:sz w:val="20"/>
          <w:szCs w:val="20"/>
        </w:rPr>
      </w:pPr>
    </w:p>
    <w:p w:rsidR="00EB288C" w:rsidRDefault="00EB288C" w:rsidP="00185142">
      <w:pPr>
        <w:rPr>
          <w:sz w:val="20"/>
          <w:szCs w:val="20"/>
        </w:rPr>
      </w:pPr>
    </w:p>
    <w:p w:rsidR="00EB288C" w:rsidRDefault="00EB288C" w:rsidP="00185142">
      <w:pPr>
        <w:rPr>
          <w:sz w:val="20"/>
          <w:szCs w:val="20"/>
        </w:rPr>
      </w:pPr>
    </w:p>
    <w:p w:rsidR="00EB288C" w:rsidRDefault="00EB288C" w:rsidP="00185142">
      <w:pPr>
        <w:rPr>
          <w:sz w:val="20"/>
          <w:szCs w:val="20"/>
        </w:rPr>
      </w:pPr>
    </w:p>
    <w:p w:rsidR="00EB288C" w:rsidRDefault="00EB288C" w:rsidP="00185142">
      <w:pPr>
        <w:rPr>
          <w:sz w:val="20"/>
          <w:szCs w:val="20"/>
        </w:rPr>
      </w:pPr>
    </w:p>
    <w:p w:rsidR="00EB288C" w:rsidRDefault="00EB288C" w:rsidP="00185142">
      <w:pPr>
        <w:rPr>
          <w:sz w:val="20"/>
          <w:szCs w:val="20"/>
        </w:rPr>
      </w:pPr>
    </w:p>
    <w:p w:rsidR="00EB288C" w:rsidRDefault="00EB288C" w:rsidP="00185142">
      <w:pPr>
        <w:rPr>
          <w:sz w:val="20"/>
          <w:szCs w:val="20"/>
        </w:rPr>
      </w:pPr>
    </w:p>
    <w:p w:rsidR="00185142" w:rsidRDefault="00185142" w:rsidP="00185142">
      <w:pPr>
        <w:rPr>
          <w:sz w:val="20"/>
          <w:szCs w:val="20"/>
        </w:rPr>
      </w:pPr>
      <w:r>
        <w:rPr>
          <w:sz w:val="20"/>
          <w:szCs w:val="20"/>
        </w:rPr>
        <w:t xml:space="preserve">Binnenkort zal iemand van de vereniging nog even contact met u opnemen om te informeren of er mogelijk nog vragen zijn. U kunt dan ook aangeven of u lid wilt worden van onze vereniging. De contributie is </w:t>
      </w:r>
      <w:r w:rsidR="00E53A6C">
        <w:rPr>
          <w:sz w:val="20"/>
          <w:szCs w:val="20"/>
        </w:rPr>
        <w:t>sinds</w:t>
      </w:r>
      <w:r>
        <w:rPr>
          <w:sz w:val="20"/>
          <w:szCs w:val="20"/>
        </w:rPr>
        <w:t xml:space="preserve"> 2010 vastgesteld op € 5,00 per huishouden per jaar. Mocht u al eerder besluiten lid te worden van de vereniging dan kunt u de contributie ook overmaken op bovengenoemd banknummer onder vermelding van “nieuw lid en uw adres”</w:t>
      </w:r>
      <w:r w:rsidR="003556ED">
        <w:rPr>
          <w:sz w:val="20"/>
          <w:szCs w:val="20"/>
        </w:rPr>
        <w:t xml:space="preserve">. Wilt u </w:t>
      </w:r>
      <w:r w:rsidR="00276A00">
        <w:rPr>
          <w:sz w:val="20"/>
          <w:szCs w:val="20"/>
        </w:rPr>
        <w:t xml:space="preserve">dan </w:t>
      </w:r>
      <w:r w:rsidR="003556ED">
        <w:rPr>
          <w:sz w:val="20"/>
          <w:szCs w:val="20"/>
        </w:rPr>
        <w:t xml:space="preserve">nog </w:t>
      </w:r>
      <w:r w:rsidR="00276A00">
        <w:rPr>
          <w:sz w:val="20"/>
          <w:szCs w:val="20"/>
        </w:rPr>
        <w:t xml:space="preserve">wel </w:t>
      </w:r>
      <w:r w:rsidR="003556ED">
        <w:rPr>
          <w:sz w:val="20"/>
          <w:szCs w:val="20"/>
        </w:rPr>
        <w:t>even voor de ledenadministratie onderstaand strookje inleveren bij een van de bestuursleden waarvan de adress</w:t>
      </w:r>
      <w:r w:rsidR="00276A00">
        <w:rPr>
          <w:sz w:val="20"/>
          <w:szCs w:val="20"/>
        </w:rPr>
        <w:t>en in het krantje vermeld staan? (Dit mag ook bij degene die contact met u opneemt.)</w:t>
      </w:r>
    </w:p>
    <w:p w:rsidR="0061122B" w:rsidRDefault="0061122B" w:rsidP="0030590E">
      <w:pPr>
        <w:rPr>
          <w:sz w:val="20"/>
          <w:szCs w:val="20"/>
        </w:rPr>
      </w:pPr>
    </w:p>
    <w:p w:rsidR="003556ED" w:rsidRDefault="003556ED" w:rsidP="0030590E">
      <w:pPr>
        <w:rPr>
          <w:sz w:val="20"/>
          <w:szCs w:val="20"/>
        </w:rPr>
      </w:pPr>
      <w:r>
        <w:rPr>
          <w:sz w:val="20"/>
          <w:szCs w:val="20"/>
        </w:rPr>
        <w:t>Wij hopen u in de toekomst bij een van onze activiteiten te mogen begroeten,</w:t>
      </w:r>
    </w:p>
    <w:p w:rsidR="0030590E" w:rsidRPr="00AF25FD" w:rsidRDefault="003556ED" w:rsidP="0030590E">
      <w:pPr>
        <w:rPr>
          <w:sz w:val="20"/>
          <w:szCs w:val="20"/>
        </w:rPr>
      </w:pPr>
      <w:r>
        <w:rPr>
          <w:sz w:val="20"/>
          <w:szCs w:val="20"/>
        </w:rPr>
        <w:t>m</w:t>
      </w:r>
      <w:r w:rsidR="0030590E" w:rsidRPr="00AF25FD">
        <w:rPr>
          <w:sz w:val="20"/>
          <w:szCs w:val="20"/>
        </w:rPr>
        <w:t>et vriendelijke groet,</w:t>
      </w:r>
    </w:p>
    <w:p w:rsidR="0030590E" w:rsidRPr="00AF25FD" w:rsidRDefault="0030590E" w:rsidP="0030590E">
      <w:pPr>
        <w:rPr>
          <w:sz w:val="20"/>
          <w:szCs w:val="20"/>
        </w:rPr>
      </w:pPr>
    </w:p>
    <w:p w:rsidR="0030590E" w:rsidRPr="00AF25FD" w:rsidRDefault="0030590E" w:rsidP="0030590E">
      <w:pPr>
        <w:rPr>
          <w:sz w:val="20"/>
          <w:szCs w:val="20"/>
        </w:rPr>
      </w:pPr>
      <w:r w:rsidRPr="00AF25FD">
        <w:rPr>
          <w:sz w:val="20"/>
          <w:szCs w:val="20"/>
        </w:rPr>
        <w:t>Vereniging Dorpsbelangen de Kiel e.o.</w:t>
      </w:r>
    </w:p>
    <w:p w:rsidR="0030590E" w:rsidRDefault="0030590E">
      <w:pPr>
        <w:rPr>
          <w:sz w:val="20"/>
          <w:szCs w:val="20"/>
        </w:rPr>
      </w:pPr>
      <w:smartTag w:uri="urn:schemas-microsoft-com:office:smarttags" w:element="PersonName">
        <w:smartTagPr>
          <w:attr w:name="ProductID" w:val="Désirée de Vries"/>
        </w:smartTagPr>
        <w:r w:rsidRPr="00AF25FD">
          <w:rPr>
            <w:sz w:val="20"/>
            <w:szCs w:val="20"/>
          </w:rPr>
          <w:t>Désirée de Vries</w:t>
        </w:r>
      </w:smartTag>
    </w:p>
    <w:p w:rsidR="003556ED" w:rsidRDefault="003556ED">
      <w:pPr>
        <w:rPr>
          <w:sz w:val="20"/>
          <w:szCs w:val="20"/>
        </w:rPr>
      </w:pPr>
      <w:r>
        <w:rPr>
          <w:sz w:val="20"/>
          <w:szCs w:val="20"/>
        </w:rPr>
        <w:t>Penningmeester</w:t>
      </w:r>
    </w:p>
    <w:p w:rsidR="003556ED" w:rsidRPr="00AF25FD" w:rsidRDefault="003556ED" w:rsidP="003556ED">
      <w:pPr>
        <w:rPr>
          <w:sz w:val="20"/>
          <w:szCs w:val="20"/>
        </w:rPr>
      </w:pPr>
      <w:r>
        <w:rPr>
          <w:sz w:val="20"/>
          <w:szCs w:val="20"/>
        </w:rPr>
        <w:t>-.-.-.-.-.-.-.-.-.-.-.-.-.-.-.-.-.-.-.-.-.-.-.-.-.-.-.-.-.-.-.-.-.-.-.-.-.-.-.-.-.-.-.-.-.-.-.-.-.-.-.-.-.-.-.-.-.-.-.-.-.-.-.-.-.-.-.-</w:t>
      </w:r>
    </w:p>
    <w:p w:rsidR="003556ED" w:rsidRDefault="003556ED">
      <w:pPr>
        <w:rPr>
          <w:sz w:val="20"/>
          <w:szCs w:val="20"/>
        </w:rPr>
      </w:pPr>
      <w:r>
        <w:rPr>
          <w:sz w:val="20"/>
          <w:szCs w:val="20"/>
        </w:rPr>
        <w:t>Voorna(a)m(en) van de gezinsleden______________________________________________</w:t>
      </w:r>
    </w:p>
    <w:p w:rsidR="003556ED" w:rsidRDefault="003556ED">
      <w:pPr>
        <w:rPr>
          <w:sz w:val="20"/>
          <w:szCs w:val="20"/>
        </w:rPr>
      </w:pPr>
    </w:p>
    <w:p w:rsidR="003556ED" w:rsidRDefault="003556ED">
      <w:pPr>
        <w:rPr>
          <w:sz w:val="20"/>
          <w:szCs w:val="20"/>
        </w:rPr>
      </w:pPr>
      <w:r>
        <w:rPr>
          <w:sz w:val="20"/>
          <w:szCs w:val="20"/>
        </w:rPr>
        <w:t>Achternaam(namen):________________________________________________________</w:t>
      </w:r>
    </w:p>
    <w:p w:rsidR="003556ED" w:rsidRDefault="003556ED">
      <w:pPr>
        <w:rPr>
          <w:sz w:val="20"/>
          <w:szCs w:val="20"/>
        </w:rPr>
      </w:pPr>
    </w:p>
    <w:p w:rsidR="003556ED" w:rsidRDefault="003556ED">
      <w:pPr>
        <w:rPr>
          <w:sz w:val="20"/>
          <w:szCs w:val="20"/>
        </w:rPr>
      </w:pPr>
      <w:r>
        <w:rPr>
          <w:sz w:val="20"/>
          <w:szCs w:val="20"/>
        </w:rPr>
        <w:t>Adres:__________________________________________________________________</w:t>
      </w:r>
    </w:p>
    <w:p w:rsidR="003556ED" w:rsidRDefault="003556ED">
      <w:pPr>
        <w:rPr>
          <w:sz w:val="20"/>
          <w:szCs w:val="20"/>
        </w:rPr>
      </w:pPr>
      <w:r>
        <w:rPr>
          <w:sz w:val="20"/>
          <w:szCs w:val="20"/>
        </w:rPr>
        <w:t xml:space="preserve">Woonplaats: </w:t>
      </w:r>
      <w:r>
        <w:rPr>
          <w:sz w:val="20"/>
          <w:szCs w:val="20"/>
        </w:rPr>
        <w:tab/>
        <w:t xml:space="preserve">De Kiel / Odoornerveen / Schoonoord / Schoonloo / </w:t>
      </w:r>
      <w:r w:rsidR="00A55C15">
        <w:rPr>
          <w:sz w:val="20"/>
          <w:szCs w:val="20"/>
        </w:rPr>
        <w:t>Eeserveen</w:t>
      </w:r>
      <w:r w:rsidR="00266626">
        <w:rPr>
          <w:sz w:val="20"/>
          <w:szCs w:val="20"/>
        </w:rPr>
        <w:t>/__________</w:t>
      </w:r>
    </w:p>
    <w:p w:rsidR="003556ED" w:rsidRDefault="003556ED">
      <w:pPr>
        <w:rPr>
          <w:sz w:val="20"/>
          <w:szCs w:val="20"/>
        </w:rPr>
      </w:pPr>
    </w:p>
    <w:p w:rsidR="003556ED" w:rsidRDefault="003556ED">
      <w:pPr>
        <w:rPr>
          <w:sz w:val="20"/>
          <w:szCs w:val="20"/>
        </w:rPr>
      </w:pPr>
      <w:r>
        <w:rPr>
          <w:sz w:val="20"/>
          <w:szCs w:val="20"/>
        </w:rPr>
        <w:t>Telefoonnummer:__________________________________________________________</w:t>
      </w:r>
    </w:p>
    <w:p w:rsidR="003556ED" w:rsidRDefault="003556ED">
      <w:pPr>
        <w:rPr>
          <w:sz w:val="20"/>
          <w:szCs w:val="20"/>
        </w:rPr>
      </w:pPr>
    </w:p>
    <w:p w:rsidR="003556ED" w:rsidRDefault="003556ED">
      <w:pPr>
        <w:rPr>
          <w:sz w:val="20"/>
          <w:szCs w:val="20"/>
        </w:rPr>
      </w:pPr>
      <w:r>
        <w:rPr>
          <w:sz w:val="20"/>
          <w:szCs w:val="20"/>
        </w:rPr>
        <w:t>Emailadres:_____________________________________________</w:t>
      </w:r>
      <w:r w:rsidR="00266626">
        <w:rPr>
          <w:sz w:val="20"/>
          <w:szCs w:val="20"/>
        </w:rPr>
        <w:t>___</w:t>
      </w:r>
      <w:r w:rsidR="00AC59A0">
        <w:rPr>
          <w:sz w:val="20"/>
          <w:szCs w:val="20"/>
        </w:rPr>
        <w:t xml:space="preserve">_Dorpsmail: ja/nee </w:t>
      </w:r>
    </w:p>
    <w:p w:rsidR="0017124E" w:rsidRDefault="0017124E">
      <w:pPr>
        <w:rPr>
          <w:sz w:val="20"/>
          <w:szCs w:val="20"/>
        </w:rPr>
      </w:pPr>
    </w:p>
    <w:p w:rsidR="0017124E" w:rsidRPr="00112437" w:rsidRDefault="0017124E">
      <w:pPr>
        <w:rPr>
          <w:sz w:val="20"/>
          <w:szCs w:val="20"/>
        </w:rPr>
      </w:pPr>
      <w:r w:rsidRPr="00112437">
        <w:rPr>
          <w:sz w:val="20"/>
          <w:szCs w:val="20"/>
        </w:rPr>
        <w:t xml:space="preserve">Toestemming </w:t>
      </w:r>
      <w:r w:rsidR="00EB288C" w:rsidRPr="00112437">
        <w:rPr>
          <w:sz w:val="20"/>
          <w:szCs w:val="20"/>
        </w:rPr>
        <w:t xml:space="preserve">voor het </w:t>
      </w:r>
      <w:r w:rsidRPr="00112437">
        <w:rPr>
          <w:sz w:val="20"/>
          <w:szCs w:val="20"/>
        </w:rPr>
        <w:t>plaatsen van foto’s van uw kind-(eren) op de dorpswebsite</w:t>
      </w:r>
      <w:r w:rsidR="00EB288C" w:rsidRPr="00112437">
        <w:rPr>
          <w:sz w:val="20"/>
          <w:szCs w:val="20"/>
        </w:rPr>
        <w:t xml:space="preserve"> en of in de dorpskrant: ja/nee</w:t>
      </w:r>
    </w:p>
    <w:p w:rsidR="00EB288C" w:rsidRPr="00112437" w:rsidRDefault="00EB288C">
      <w:pPr>
        <w:rPr>
          <w:sz w:val="20"/>
          <w:szCs w:val="20"/>
        </w:rPr>
      </w:pPr>
    </w:p>
    <w:p w:rsidR="0017124E" w:rsidRPr="00112437" w:rsidRDefault="0017124E">
      <w:pPr>
        <w:rPr>
          <w:sz w:val="20"/>
          <w:szCs w:val="20"/>
        </w:rPr>
      </w:pPr>
      <w:r w:rsidRPr="00112437">
        <w:rPr>
          <w:sz w:val="20"/>
          <w:szCs w:val="20"/>
        </w:rPr>
        <w:t>De Kiel, d.d.: _______________________________________________</w:t>
      </w:r>
    </w:p>
    <w:p w:rsidR="0017124E" w:rsidRPr="00112437" w:rsidRDefault="0017124E">
      <w:pPr>
        <w:rPr>
          <w:sz w:val="20"/>
          <w:szCs w:val="20"/>
        </w:rPr>
      </w:pPr>
    </w:p>
    <w:p w:rsidR="0017124E" w:rsidRPr="00112437" w:rsidRDefault="0017124E">
      <w:pPr>
        <w:rPr>
          <w:sz w:val="20"/>
          <w:szCs w:val="20"/>
        </w:rPr>
      </w:pPr>
    </w:p>
    <w:p w:rsidR="0017124E" w:rsidRPr="00112437" w:rsidRDefault="0017124E">
      <w:pPr>
        <w:rPr>
          <w:sz w:val="20"/>
          <w:szCs w:val="20"/>
        </w:rPr>
      </w:pPr>
      <w:r w:rsidRPr="00112437">
        <w:rPr>
          <w:sz w:val="20"/>
          <w:szCs w:val="20"/>
        </w:rPr>
        <w:t>Handtekening: ______________________________________________</w:t>
      </w:r>
    </w:p>
    <w:sectPr w:rsidR="0017124E" w:rsidRPr="00112437" w:rsidSect="00276A00">
      <w:pgSz w:w="11906" w:h="16838"/>
      <w:pgMar w:top="360" w:right="128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2"/>
  </w:compat>
  <w:rsids>
    <w:rsidRoot w:val="002C5B8D"/>
    <w:rsid w:val="000D5A75"/>
    <w:rsid w:val="00112437"/>
    <w:rsid w:val="0017124E"/>
    <w:rsid w:val="00185142"/>
    <w:rsid w:val="00224063"/>
    <w:rsid w:val="0025714E"/>
    <w:rsid w:val="00266626"/>
    <w:rsid w:val="00276A00"/>
    <w:rsid w:val="002C5B8D"/>
    <w:rsid w:val="0030590E"/>
    <w:rsid w:val="003556ED"/>
    <w:rsid w:val="003F045F"/>
    <w:rsid w:val="00471A0F"/>
    <w:rsid w:val="00507254"/>
    <w:rsid w:val="0054597C"/>
    <w:rsid w:val="005A3571"/>
    <w:rsid w:val="005B077E"/>
    <w:rsid w:val="0061122B"/>
    <w:rsid w:val="00646494"/>
    <w:rsid w:val="006E64DD"/>
    <w:rsid w:val="0085564C"/>
    <w:rsid w:val="008969AA"/>
    <w:rsid w:val="00987790"/>
    <w:rsid w:val="009C3EF0"/>
    <w:rsid w:val="00A1068E"/>
    <w:rsid w:val="00A55C15"/>
    <w:rsid w:val="00AC59A0"/>
    <w:rsid w:val="00AF25FD"/>
    <w:rsid w:val="00C225FB"/>
    <w:rsid w:val="00C343BC"/>
    <w:rsid w:val="00DD0130"/>
    <w:rsid w:val="00DF3199"/>
    <w:rsid w:val="00E25635"/>
    <w:rsid w:val="00E53A6C"/>
    <w:rsid w:val="00EA7DA3"/>
    <w:rsid w:val="00EB288C"/>
    <w:rsid w:val="00FA2A99"/>
    <w:rsid w:val="00FC4A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D0130"/>
    <w:rPr>
      <w:rFonts w:ascii="Comic Sans MS" w:hAnsi="Comic Sans M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3556ED"/>
    <w:rPr>
      <w:color w:val="0000FF"/>
      <w:u w:val="single"/>
    </w:rPr>
  </w:style>
  <w:style w:type="character" w:styleId="GevolgdeHyperlink">
    <w:name w:val="FollowedHyperlink"/>
    <w:basedOn w:val="Standaardalinea-lettertype"/>
    <w:rsid w:val="003556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kiel.info" TargetMode="External"/><Relationship Id="rId5" Type="http://schemas.openxmlformats.org/officeDocument/2006/relationships/hyperlink" Target="mailto:penningmeester@dekiel.info"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Local\Microsoft\Windows\INetCache\IE\EC6U679H\000%20welkomstbrief%20nieuwe%20inwoners.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000 welkomstbrief nieuwe inwoners</Template>
  <TotalTime>2</TotalTime>
  <Pages>1</Pages>
  <Words>716</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Vereniging Dorpsbelangen de Kiel e</vt:lpstr>
    </vt:vector>
  </TitlesOfParts>
  <Company>de Vries</Company>
  <LinksUpToDate>false</LinksUpToDate>
  <CharactersWithSpaces>4645</CharactersWithSpaces>
  <SharedDoc>false</SharedDoc>
  <HLinks>
    <vt:vector size="6" baseType="variant">
      <vt:variant>
        <vt:i4>6291565</vt:i4>
      </vt:variant>
      <vt:variant>
        <vt:i4>3</vt:i4>
      </vt:variant>
      <vt:variant>
        <vt:i4>0</vt:i4>
      </vt:variant>
      <vt:variant>
        <vt:i4>5</vt:i4>
      </vt:variant>
      <vt:variant>
        <vt:lpwstr>http://www.dorpshuis-dekiel.nl/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Vereniging Dorpsbelangen de Kiel e</dc:title>
  <dc:creator>rob thiele</dc:creator>
  <cp:lastModifiedBy>rob thiele</cp:lastModifiedBy>
  <cp:revision>6</cp:revision>
  <cp:lastPrinted>2017-05-04T15:06:00Z</cp:lastPrinted>
  <dcterms:created xsi:type="dcterms:W3CDTF">2018-12-04T12:19:00Z</dcterms:created>
  <dcterms:modified xsi:type="dcterms:W3CDTF">2018-12-04T12:21:00Z</dcterms:modified>
</cp:coreProperties>
</file>